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721" w:tblpY="721"/>
        <w:tblW w:w="331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72"/>
        <w:gridCol w:w="473"/>
        <w:gridCol w:w="473"/>
        <w:gridCol w:w="473"/>
        <w:gridCol w:w="473"/>
        <w:gridCol w:w="473"/>
        <w:gridCol w:w="478"/>
      </w:tblGrid>
      <w:tr w:rsidR="00ED7EF4" w:rsidTr="00933A0A">
        <w:trPr>
          <w:trHeight w:hRule="exact" w:val="420"/>
        </w:trPr>
        <w:tc>
          <w:tcPr>
            <w:tcW w:w="3315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151E0B" w:rsidRDefault="00ED7EF4" w:rsidP="00C75AC8">
            <w:pPr>
              <w:pStyle w:val="MonthNames"/>
              <w:tabs>
                <w:tab w:val="left" w:pos="3240"/>
              </w:tabs>
            </w:pPr>
            <w:bookmarkStart w:id="0" w:name="_GoBack"/>
            <w:bookmarkEnd w:id="0"/>
            <w:r w:rsidRPr="00151E0B">
              <w:t xml:space="preserve">January </w:t>
            </w:r>
            <w:r w:rsidR="00836B48">
              <w:t>2015</w:t>
            </w:r>
          </w:p>
        </w:tc>
      </w:tr>
      <w:tr w:rsidR="00ED7EF4" w:rsidRPr="00823E7B" w:rsidTr="00A93B44">
        <w:trPr>
          <w:trHeight w:hRule="exact" w:val="233"/>
        </w:trPr>
        <w:tc>
          <w:tcPr>
            <w:tcW w:w="47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S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M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W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E51872" w:rsidP="00432A50">
            <w:pPr>
              <w:pStyle w:val="Weekdays"/>
            </w:pPr>
            <w:r w:rsidRPr="00432A50">
              <w:t>F</w:t>
            </w:r>
          </w:p>
        </w:tc>
        <w:tc>
          <w:tcPr>
            <w:tcW w:w="478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432A50" w:rsidRDefault="00ED7EF4" w:rsidP="00432A50">
            <w:pPr>
              <w:pStyle w:val="Weekdays"/>
            </w:pPr>
            <w:r w:rsidRPr="00432A50">
              <w:t>S</w:t>
            </w:r>
          </w:p>
        </w:tc>
      </w:tr>
      <w:tr w:rsidR="00A93B44" w:rsidRPr="00F65E65" w:rsidTr="00A93B44">
        <w:trPr>
          <w:trHeight w:hRule="exact" w:val="247"/>
        </w:trPr>
        <w:tc>
          <w:tcPr>
            <w:tcW w:w="472" w:type="dxa"/>
            <w:shd w:val="clear" w:color="auto" w:fill="auto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2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3</w:t>
            </w:r>
          </w:p>
        </w:tc>
      </w:tr>
      <w:tr w:rsidR="00A93B44" w:rsidRPr="00F65E65" w:rsidTr="00A93B44">
        <w:trPr>
          <w:trHeight w:hRule="exact" w:val="247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4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5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6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7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8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9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10</w:t>
            </w:r>
          </w:p>
        </w:tc>
      </w:tr>
      <w:tr w:rsidR="00A93B44" w:rsidRPr="00F65E65" w:rsidTr="00A93B44">
        <w:trPr>
          <w:trHeight w:hRule="exact" w:val="247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11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12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13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14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15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16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17</w:t>
            </w:r>
          </w:p>
        </w:tc>
      </w:tr>
      <w:tr w:rsidR="00A93B44" w:rsidRPr="00F65E65" w:rsidTr="00A93B44">
        <w:trPr>
          <w:trHeight w:hRule="exact" w:val="298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18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19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20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21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22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23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432A50" w:rsidRDefault="00A93B44" w:rsidP="00A93B44">
            <w:pPr>
              <w:pStyle w:val="Dates"/>
            </w:pPr>
            <w:r>
              <w:t>24</w:t>
            </w:r>
          </w:p>
        </w:tc>
      </w:tr>
      <w:tr w:rsidR="00A93B44" w:rsidRPr="00F65E65" w:rsidTr="00836B48">
        <w:trPr>
          <w:trHeight w:hRule="exact" w:val="247"/>
        </w:trPr>
        <w:tc>
          <w:tcPr>
            <w:tcW w:w="47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25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26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  <w:r>
              <w:t>27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Default="00A93B44" w:rsidP="00A93B44">
            <w:pPr>
              <w:pStyle w:val="Dates"/>
            </w:pPr>
            <w:r>
              <w:t>28</w:t>
            </w: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Default="00A93B44" w:rsidP="00A93B44">
            <w:pPr>
              <w:pStyle w:val="Dates"/>
            </w:pPr>
            <w:r>
              <w:t>29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A93B44" w:rsidRDefault="00A93B44" w:rsidP="00A93B44">
            <w:pPr>
              <w:pStyle w:val="Dates"/>
            </w:pPr>
            <w:r>
              <w:t>30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Default="00A93B44" w:rsidP="00A93B44">
            <w:pPr>
              <w:pStyle w:val="Dates"/>
            </w:pPr>
            <w:r>
              <w:t>31</w:t>
            </w:r>
          </w:p>
        </w:tc>
      </w:tr>
      <w:tr w:rsidR="00A93B44" w:rsidRPr="00F65E65" w:rsidTr="00A93B44">
        <w:trPr>
          <w:trHeight w:hRule="exact" w:val="247"/>
        </w:trPr>
        <w:tc>
          <w:tcPr>
            <w:tcW w:w="472" w:type="dxa"/>
            <w:shd w:val="clear" w:color="auto" w:fill="auto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Pr="00432A50" w:rsidRDefault="00A93B44" w:rsidP="00A93B44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Default="00A93B44" w:rsidP="00A93B44">
            <w:pPr>
              <w:pStyle w:val="Dates"/>
            </w:pPr>
          </w:p>
        </w:tc>
        <w:tc>
          <w:tcPr>
            <w:tcW w:w="473" w:type="dxa"/>
            <w:tcMar>
              <w:top w:w="14" w:type="dxa"/>
              <w:left w:w="14" w:type="dxa"/>
            </w:tcMar>
          </w:tcPr>
          <w:p w:rsidR="00A93B44" w:rsidRDefault="00A93B44" w:rsidP="00A93B44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A93B44" w:rsidRDefault="00A93B44" w:rsidP="00A93B44">
            <w:pPr>
              <w:pStyle w:val="Dates"/>
            </w:pPr>
          </w:p>
        </w:tc>
        <w:tc>
          <w:tcPr>
            <w:tcW w:w="478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Default="00A93B44" w:rsidP="00A93B44">
            <w:pPr>
              <w:pStyle w:val="Dates"/>
            </w:pP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  <w:tabs>
                <w:tab w:val="left" w:pos="3240"/>
              </w:tabs>
            </w:pPr>
            <w:r w:rsidRPr="00F65E65">
              <w:t xml:space="preserve">February </w:t>
            </w:r>
            <w:r w:rsidR="00836B48">
              <w:t>2015</w:t>
            </w:r>
          </w:p>
        </w:tc>
      </w:tr>
      <w:tr w:rsidR="00CB69FC" w:rsidRPr="00151E0B" w:rsidTr="001109B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E51872" w:rsidP="00FB7F36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151E0B" w:rsidRDefault="00CB69FC" w:rsidP="00FB7F36">
            <w:pPr>
              <w:pStyle w:val="Weekdays"/>
            </w:pPr>
            <w:r w:rsidRPr="00151E0B">
              <w:t>S</w:t>
            </w:r>
          </w:p>
        </w:tc>
      </w:tr>
      <w:tr w:rsidR="00A93B44" w:rsidRPr="00F65E65" w:rsidTr="001109B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 w:rsidRPr="00A93B44">
              <w:rPr>
                <w:highlight w:val="yellow"/>
              </w:rPr>
              <w:t>7</w:t>
            </w:r>
          </w:p>
        </w:tc>
      </w:tr>
      <w:tr w:rsidR="00A93B44" w:rsidRPr="009159EC" w:rsidTr="001109B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 w:rsidRPr="00A93B44"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9159EC" w:rsidRDefault="00A93B44" w:rsidP="00A93B44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 w:rsidRPr="00A93B44">
              <w:t>14</w:t>
            </w:r>
          </w:p>
        </w:tc>
      </w:tr>
      <w:tr w:rsidR="00A93B44" w:rsidRPr="009159EC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9159EC" w:rsidRDefault="00A93B44" w:rsidP="00A93B44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 w:rsidRPr="00BE2CBF"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21</w:t>
            </w:r>
          </w:p>
        </w:tc>
      </w:tr>
      <w:tr w:rsidR="00A93B44" w:rsidRPr="009159EC" w:rsidTr="001109B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EC694D" w:rsidRDefault="00A93B44" w:rsidP="00A93B44">
            <w:pPr>
              <w:pStyle w:val="Dates"/>
            </w:pPr>
            <w:r w:rsidRPr="00A93B44"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 w:rsidRPr="00EC694D"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9159EC" w:rsidRDefault="00A93B44" w:rsidP="00A93B44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 w:rsidRPr="00BE2CBF"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 w:rsidRPr="00A93B44">
              <w:rPr>
                <w:highlight w:val="yellow"/>
              </w:rPr>
              <w:t>28</w:t>
            </w:r>
          </w:p>
        </w:tc>
      </w:tr>
      <w:tr w:rsidR="00A93B44" w:rsidRPr="00F65E65" w:rsidTr="00836B48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9159EC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5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 w:rsidRPr="00F65E65">
              <w:t xml:space="preserve">March </w:t>
            </w:r>
            <w:r w:rsidR="00836B48">
              <w:t>2015</w:t>
            </w:r>
          </w:p>
        </w:tc>
      </w:tr>
      <w:tr w:rsidR="00CB69FC" w:rsidRPr="00F65E65" w:rsidTr="00A93B44">
        <w:trPr>
          <w:trHeight w:hRule="exact" w:val="216"/>
        </w:trPr>
        <w:tc>
          <w:tcPr>
            <w:tcW w:w="460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S</w:t>
            </w:r>
          </w:p>
        </w:tc>
        <w:tc>
          <w:tcPr>
            <w:tcW w:w="465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CB69FC" w:rsidRPr="00F65E65" w:rsidRDefault="00CB69FC" w:rsidP="00FB7F36">
            <w:pPr>
              <w:pStyle w:val="Weekdays"/>
            </w:pPr>
            <w:r w:rsidRPr="00F65E65">
              <w:t>S</w:t>
            </w:r>
          </w:p>
        </w:tc>
      </w:tr>
      <w:tr w:rsidR="00A93B44" w:rsidRPr="00F65E65" w:rsidTr="00A93B44">
        <w:trPr>
          <w:trHeight w:hRule="exact" w:val="274"/>
        </w:trPr>
        <w:tc>
          <w:tcPr>
            <w:tcW w:w="46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 w:rsidRPr="0014530E"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7</w:t>
            </w:r>
          </w:p>
        </w:tc>
      </w:tr>
      <w:tr w:rsidR="00A93B44" w:rsidRPr="00F65E65" w:rsidTr="00A93B44">
        <w:trPr>
          <w:trHeight w:hRule="exact" w:val="274"/>
        </w:trPr>
        <w:tc>
          <w:tcPr>
            <w:tcW w:w="460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8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14</w:t>
            </w:r>
          </w:p>
        </w:tc>
      </w:tr>
      <w:tr w:rsidR="00A93B44" w:rsidRPr="00F65E65" w:rsidTr="00A93B44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15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21</w:t>
            </w:r>
          </w:p>
        </w:tc>
      </w:tr>
      <w:tr w:rsidR="00A93B44" w:rsidRPr="00F65E65" w:rsidTr="00A93B44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22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27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28</w:t>
            </w:r>
          </w:p>
        </w:tc>
      </w:tr>
      <w:tr w:rsidR="00A93B44" w:rsidRPr="00F65E65" w:rsidTr="00A93B44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</w:tcPr>
          <w:p w:rsidR="00A93B44" w:rsidRPr="00F65E65" w:rsidRDefault="00A93B44" w:rsidP="00A93B44">
            <w:pPr>
              <w:pStyle w:val="Dates"/>
            </w:pPr>
            <w:r>
              <w:t>29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nil"/>
              <w:right w:val="single" w:sz="8" w:space="0" w:color="365F91" w:themeColor="accent1" w:themeShade="BF"/>
            </w:tcBorders>
            <w:shd w:val="clear" w:color="auto" w:fill="FFFFFF" w:themeFill="background1"/>
            <w:tcMar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</w:tr>
      <w:tr w:rsidR="00A93B44" w:rsidRPr="00F65E65" w:rsidTr="00A93B44">
        <w:trPr>
          <w:trHeight w:hRule="exact" w:val="274"/>
        </w:trPr>
        <w:tc>
          <w:tcPr>
            <w:tcW w:w="460" w:type="dxa"/>
            <w:shd w:val="clear" w:color="auto" w:fill="FFFFFF" w:themeFill="background1"/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bottom w:w="0" w:type="dxa"/>
              <w:right w:w="0" w:type="dxa"/>
            </w:tcMar>
          </w:tcPr>
          <w:p w:rsidR="00A93B44" w:rsidRPr="00F65E65" w:rsidRDefault="00A93B44" w:rsidP="00A93B44">
            <w:pPr>
              <w:pStyle w:val="Dates"/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 w:rsidRPr="00F65E65">
              <w:t xml:space="preserve">April </w:t>
            </w:r>
            <w:r w:rsidR="00836B48">
              <w:t>2015</w:t>
            </w:r>
          </w:p>
        </w:tc>
      </w:tr>
      <w:tr w:rsidR="00CB69FC" w:rsidRPr="00F65E65" w:rsidTr="002B5823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6409BC">
            <w:pPr>
              <w:pStyle w:val="Weekdays"/>
            </w:pPr>
            <w:r w:rsidRPr="00F65E65">
              <w:t>S</w:t>
            </w:r>
          </w:p>
        </w:tc>
      </w:tr>
      <w:tr w:rsidR="00351887" w:rsidRPr="00F65E65" w:rsidTr="00410FF2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351887" w:rsidRPr="00432A50" w:rsidRDefault="00351887" w:rsidP="0035188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351887" w:rsidRPr="00432A50" w:rsidRDefault="00351887" w:rsidP="0035188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351887" w:rsidRPr="00432A50" w:rsidRDefault="00351887" w:rsidP="0035188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351887" w:rsidRPr="00432A50" w:rsidRDefault="00351887" w:rsidP="00351887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351887" w:rsidRPr="00432A50" w:rsidRDefault="00351887" w:rsidP="00351887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351887" w:rsidRPr="00432A50" w:rsidRDefault="00351887" w:rsidP="00351887">
            <w:pPr>
              <w:pStyle w:val="Dates"/>
            </w:pPr>
            <w:r>
              <w:t>4</w:t>
            </w:r>
          </w:p>
        </w:tc>
      </w:tr>
      <w:tr w:rsidR="00351887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11</w:t>
            </w:r>
          </w:p>
        </w:tc>
      </w:tr>
      <w:tr w:rsidR="00351887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18</w:t>
            </w:r>
          </w:p>
        </w:tc>
      </w:tr>
      <w:tr w:rsidR="00351887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664265" w:rsidRDefault="00351887" w:rsidP="00351887">
            <w:pPr>
              <w:pStyle w:val="Dates"/>
              <w:rPr>
                <w:highlight w:val="yellow"/>
              </w:rPr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25</w:t>
            </w:r>
          </w:p>
        </w:tc>
      </w:tr>
      <w:tr w:rsidR="00351887" w:rsidRPr="00F65E65" w:rsidTr="002B5823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Default="00351887" w:rsidP="00351887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664265" w:rsidRDefault="00351887" w:rsidP="00351887">
            <w:pPr>
              <w:pStyle w:val="Dates"/>
              <w:rPr>
                <w:highlight w:val="yellow"/>
              </w:rPr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664265" w:rsidRDefault="00351887" w:rsidP="00351887">
            <w:pPr>
              <w:pStyle w:val="Dates"/>
              <w:rPr>
                <w:highlight w:val="yellow"/>
              </w:rPr>
            </w:pPr>
            <w:r w:rsidRPr="00BE2CBF"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 w:rsidRPr="00BE2CBF"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432A50" w:rsidRDefault="00351887" w:rsidP="00351887">
            <w:pPr>
              <w:pStyle w:val="Dates"/>
            </w:pPr>
          </w:p>
        </w:tc>
      </w:tr>
    </w:tbl>
    <w:tbl>
      <w:tblPr>
        <w:tblpPr w:vertAnchor="page" w:horzAnchor="page" w:tblpX="4364" w:tblpY="3111"/>
        <w:tblW w:w="3314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73"/>
        <w:gridCol w:w="473"/>
        <w:gridCol w:w="473"/>
        <w:gridCol w:w="473"/>
        <w:gridCol w:w="473"/>
        <w:gridCol w:w="478"/>
      </w:tblGrid>
      <w:tr w:rsidR="00CB69FC" w:rsidRPr="00F65E65" w:rsidTr="00351887">
        <w:trPr>
          <w:trHeight w:hRule="exact" w:val="418"/>
        </w:trPr>
        <w:tc>
          <w:tcPr>
            <w:tcW w:w="3314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>
              <w:t xml:space="preserve">May </w:t>
            </w:r>
            <w:r w:rsidR="00836B48">
              <w:t>2015</w:t>
            </w:r>
          </w:p>
        </w:tc>
      </w:tr>
      <w:tr w:rsidR="00CB69FC" w:rsidRPr="00F65E65" w:rsidTr="00351887">
        <w:trPr>
          <w:trHeight w:hRule="exact" w:val="233"/>
        </w:trPr>
        <w:tc>
          <w:tcPr>
            <w:tcW w:w="471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7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78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6409BC">
            <w:pPr>
              <w:pStyle w:val="Weekdays"/>
            </w:pPr>
            <w:r w:rsidRPr="00F65E65">
              <w:t>S</w:t>
            </w:r>
          </w:p>
        </w:tc>
      </w:tr>
      <w:tr w:rsidR="00351887" w:rsidRPr="00F65E65" w:rsidTr="00351887">
        <w:trPr>
          <w:trHeight w:hRule="exact" w:val="247"/>
        </w:trPr>
        <w:tc>
          <w:tcPr>
            <w:tcW w:w="471" w:type="dxa"/>
            <w:shd w:val="clear" w:color="auto" w:fill="auto"/>
          </w:tcPr>
          <w:p w:rsidR="00351887" w:rsidRPr="00F65E65" w:rsidRDefault="00351887" w:rsidP="00351887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351887" w:rsidRPr="00F65E65" w:rsidRDefault="00351887" w:rsidP="00351887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351887" w:rsidRPr="00F65E65" w:rsidRDefault="00351887" w:rsidP="00351887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</w:tcMar>
          </w:tcPr>
          <w:p w:rsidR="00351887" w:rsidRPr="00F65E65" w:rsidRDefault="00351887" w:rsidP="00351887">
            <w:pPr>
              <w:pStyle w:val="Dates"/>
            </w:pPr>
            <w:r w:rsidRPr="00664265">
              <w:rPr>
                <w:highlight w:val="yellow"/>
              </w:rPr>
              <w:t>1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2</w:t>
            </w:r>
          </w:p>
        </w:tc>
      </w:tr>
      <w:tr w:rsidR="00351887" w:rsidRPr="00F65E65" w:rsidTr="00351887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3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4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5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6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7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8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9</w:t>
            </w:r>
          </w:p>
        </w:tc>
      </w:tr>
      <w:tr w:rsidR="00351887" w:rsidRPr="00F65E65" w:rsidTr="00351887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10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11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12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13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14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15</w:t>
            </w:r>
          </w:p>
        </w:tc>
        <w:tc>
          <w:tcPr>
            <w:tcW w:w="478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 w:rsidRPr="00351887">
              <w:t>16</w:t>
            </w:r>
          </w:p>
        </w:tc>
      </w:tr>
      <w:tr w:rsidR="00351887" w:rsidRPr="00F65E65" w:rsidTr="00351887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Default="00351887" w:rsidP="00351887">
            <w:pPr>
              <w:pStyle w:val="Dates"/>
            </w:pPr>
            <w:r w:rsidRPr="00351887">
              <w:t>17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 w:rsidRPr="0014530E">
              <w:t>18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 w:rsidRPr="00BE2CBF">
              <w:t>19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20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21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22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 w:rsidRPr="00351887">
              <w:rPr>
                <w:highlight w:val="yellow"/>
              </w:rPr>
              <w:t>23</w:t>
            </w:r>
          </w:p>
        </w:tc>
      </w:tr>
      <w:tr w:rsidR="00351887" w:rsidRPr="00F65E65" w:rsidTr="00351887">
        <w:trPr>
          <w:trHeight w:hRule="exact" w:val="247"/>
        </w:trPr>
        <w:tc>
          <w:tcPr>
            <w:tcW w:w="471" w:type="dxa"/>
            <w:shd w:val="clear" w:color="auto" w:fill="DBE5F1" w:themeFill="accent1" w:themeFillTint="33"/>
          </w:tcPr>
          <w:p w:rsidR="00351887" w:rsidRDefault="00351887" w:rsidP="00351887">
            <w:pPr>
              <w:pStyle w:val="Dates"/>
            </w:pPr>
            <w:r>
              <w:t>24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Default="00351887" w:rsidP="00351887">
            <w:pPr>
              <w:pStyle w:val="Dates"/>
            </w:pPr>
            <w:r>
              <w:t>25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Default="00351887" w:rsidP="00351887">
            <w:pPr>
              <w:pStyle w:val="Dates"/>
            </w:pPr>
            <w:r>
              <w:t>26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27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28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29</w:t>
            </w: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  <w:r>
              <w:t>30</w:t>
            </w:r>
          </w:p>
        </w:tc>
      </w:tr>
      <w:tr w:rsidR="00351887" w:rsidRPr="00F65E65" w:rsidTr="00351887">
        <w:trPr>
          <w:trHeight w:hRule="exact" w:val="247"/>
        </w:trPr>
        <w:tc>
          <w:tcPr>
            <w:tcW w:w="471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Default="00351887" w:rsidP="00351887">
            <w:pPr>
              <w:pStyle w:val="Dates"/>
            </w:pPr>
            <w:r>
              <w:t>31</w:t>
            </w: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</w:p>
        </w:tc>
        <w:tc>
          <w:tcPr>
            <w:tcW w:w="47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</w:p>
        </w:tc>
        <w:tc>
          <w:tcPr>
            <w:tcW w:w="478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351887" w:rsidRPr="00F65E65" w:rsidRDefault="00351887" w:rsidP="00351887">
            <w:pPr>
              <w:pStyle w:val="Dates"/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65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C75AC8">
            <w:pPr>
              <w:pStyle w:val="MonthNames"/>
            </w:pPr>
            <w:r w:rsidRPr="00F65E65">
              <w:t xml:space="preserve">June </w:t>
            </w:r>
            <w:r w:rsidR="00836B48">
              <w:t>2015</w:t>
            </w:r>
          </w:p>
        </w:tc>
      </w:tr>
      <w:tr w:rsidR="00CB69FC" w:rsidRPr="00F65E65" w:rsidTr="00933A0A">
        <w:trPr>
          <w:trHeight w:hRule="exact" w:val="216"/>
        </w:trPr>
        <w:tc>
          <w:tcPr>
            <w:tcW w:w="460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S</w:t>
            </w:r>
          </w:p>
        </w:tc>
        <w:tc>
          <w:tcPr>
            <w:tcW w:w="465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E51872" w:rsidP="00FB7F36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FB7F36">
            <w:pPr>
              <w:pStyle w:val="Weekdays"/>
            </w:pPr>
            <w:r w:rsidRPr="00F65E65">
              <w:t>S</w:t>
            </w:r>
          </w:p>
        </w:tc>
      </w:tr>
      <w:tr w:rsidR="00D21BE7" w:rsidRPr="00F65E65" w:rsidTr="00836B48">
        <w:trPr>
          <w:trHeight w:hRule="exact" w:val="274"/>
        </w:trPr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F65E65" w:rsidRDefault="00D21BE7" w:rsidP="00D21BE7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F65E65" w:rsidRDefault="00D21BE7" w:rsidP="00D21BE7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F65E65" w:rsidRDefault="00D21BE7" w:rsidP="00D21BE7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F65E65" w:rsidRDefault="00D21BE7" w:rsidP="00D21BE7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21BE7" w:rsidRPr="00F65E65" w:rsidRDefault="00D21BE7" w:rsidP="00D21BE7">
            <w:pPr>
              <w:pStyle w:val="Dates"/>
            </w:pPr>
            <w:r>
              <w:t>6</w:t>
            </w:r>
          </w:p>
        </w:tc>
      </w:tr>
      <w:tr w:rsidR="00D21BE7" w:rsidRPr="00F65E65" w:rsidTr="00933A0A">
        <w:trPr>
          <w:trHeight w:hRule="exact" w:val="274"/>
        </w:trPr>
        <w:tc>
          <w:tcPr>
            <w:tcW w:w="460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7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13</w:t>
            </w:r>
          </w:p>
        </w:tc>
      </w:tr>
      <w:tr w:rsidR="008762F3" w:rsidRPr="008762F3" w:rsidTr="008762F3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Default="00D21BE7" w:rsidP="00D21BE7">
            <w:pPr>
              <w:pStyle w:val="Dates"/>
            </w:pPr>
            <w:r w:rsidRPr="00D21BE7">
              <w:t>14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 w:rsidRPr="0014530E"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 w:rsidRPr="00D2394B"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8762F3" w:rsidRDefault="00D21BE7" w:rsidP="00D21BE7">
            <w:pPr>
              <w:pStyle w:val="Dates"/>
              <w:rPr>
                <w:highlight w:val="yellow"/>
              </w:rPr>
            </w:pPr>
            <w:r w:rsidRPr="008762F3">
              <w:rPr>
                <w:highlight w:val="yellow"/>
              </w:rPr>
              <w:t>20</w:t>
            </w:r>
          </w:p>
        </w:tc>
      </w:tr>
      <w:tr w:rsidR="00D21BE7" w:rsidRPr="00F65E65" w:rsidTr="0086329A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Default="00D21BE7" w:rsidP="00D21BE7">
            <w:pPr>
              <w:pStyle w:val="Dates"/>
            </w:pPr>
            <w:r>
              <w:t>21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Default="00D21BE7" w:rsidP="00D21BE7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27</w:t>
            </w:r>
          </w:p>
        </w:tc>
      </w:tr>
      <w:tr w:rsidR="00D21BE7" w:rsidRPr="00F65E65" w:rsidTr="00933A0A">
        <w:trPr>
          <w:trHeight w:hRule="exact" w:val="274"/>
        </w:trPr>
        <w:tc>
          <w:tcPr>
            <w:tcW w:w="460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28</w:t>
            </w: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</w:tr>
      <w:tr w:rsidR="00D21BE7" w:rsidRPr="00F65E65" w:rsidTr="00933A0A">
        <w:trPr>
          <w:trHeight w:hRule="exact" w:val="274"/>
        </w:trPr>
        <w:tc>
          <w:tcPr>
            <w:tcW w:w="460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  <w:tc>
          <w:tcPr>
            <w:tcW w:w="465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F65E65" w:rsidRDefault="00D21BE7" w:rsidP="00D21BE7">
            <w:pPr>
              <w:pStyle w:val="Dates"/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F65E65" w:rsidTr="00A271EC">
        <w:trPr>
          <w:trHeight w:hRule="exact" w:val="427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F65E65" w:rsidRDefault="009B1718" w:rsidP="00C75AC8">
            <w:pPr>
              <w:pStyle w:val="MonthNames"/>
            </w:pPr>
            <w:r w:rsidRPr="00F65E65">
              <w:t xml:space="preserve">July </w:t>
            </w:r>
            <w:r w:rsidR="00836B48">
              <w:t>2015</w:t>
            </w:r>
          </w:p>
        </w:tc>
      </w:tr>
      <w:tr w:rsidR="009B1718" w:rsidRPr="00F65E65" w:rsidTr="00A271EC">
        <w:trPr>
          <w:trHeight w:hRule="exact" w:val="237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9B1718" w:rsidRPr="00F65E65" w:rsidRDefault="009B1718" w:rsidP="006409BC">
            <w:pPr>
              <w:pStyle w:val="Weekdays"/>
            </w:pPr>
            <w:r w:rsidRPr="00F65E65">
              <w:t>S</w:t>
            </w:r>
          </w:p>
        </w:tc>
      </w:tr>
      <w:tr w:rsidR="00D21BE7" w:rsidRPr="00F65E65" w:rsidTr="00A271EC">
        <w:trPr>
          <w:trHeight w:hRule="exact" w:val="253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 w:rsidRPr="00D21BE7">
              <w:rPr>
                <w:highlight w:val="yellow"/>
              </w:rPr>
              <w:t>4</w:t>
            </w:r>
          </w:p>
        </w:tc>
      </w:tr>
      <w:tr w:rsidR="00D21BE7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 w:rsidRPr="00D21BE7"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 w:rsidRPr="00933A0A"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 w:rsidRPr="00D2394B"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11</w:t>
            </w:r>
          </w:p>
        </w:tc>
      </w:tr>
      <w:tr w:rsidR="00D21BE7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18</w:t>
            </w:r>
          </w:p>
        </w:tc>
      </w:tr>
      <w:tr w:rsidR="00D21BE7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  <w:r w:rsidRPr="00D21BE7"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 w:rsidRPr="00933A0A"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 w:rsidRPr="00D2394B"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24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 w:rsidRPr="00D21BE7">
              <w:rPr>
                <w:highlight w:val="yellow"/>
              </w:rPr>
              <w:t>25</w:t>
            </w:r>
          </w:p>
        </w:tc>
      </w:tr>
      <w:tr w:rsidR="00D21BE7" w:rsidRPr="00F65E65" w:rsidTr="00A271EC">
        <w:trPr>
          <w:trHeight w:hRule="exact" w:val="253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  <w: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  <w:r>
              <w:t>31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</w:p>
        </w:tc>
      </w:tr>
      <w:tr w:rsidR="00D21BE7" w:rsidRPr="00F65E65" w:rsidTr="00A271EC">
        <w:trPr>
          <w:trHeight w:hRule="exact" w:val="253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Pr="00432A50" w:rsidRDefault="00D21BE7" w:rsidP="00D21BE7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21BE7" w:rsidRDefault="00D21BE7" w:rsidP="00D21BE7">
            <w:pPr>
              <w:pStyle w:val="Dates"/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F65E65" w:rsidRDefault="007F2E03" w:rsidP="00C75AC8">
            <w:pPr>
              <w:pStyle w:val="MonthNames"/>
            </w:pPr>
            <w:r w:rsidRPr="00F65E65">
              <w:t xml:space="preserve">August </w:t>
            </w:r>
            <w:r w:rsidR="00836B48">
              <w:t>2015</w:t>
            </w:r>
          </w:p>
        </w:tc>
      </w:tr>
      <w:tr w:rsidR="007F2E03" w:rsidRPr="00F65E65" w:rsidTr="001109B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7F2E03" w:rsidRPr="00F65E65" w:rsidRDefault="007F2E03" w:rsidP="002F1829">
            <w:pPr>
              <w:pStyle w:val="Weekdays"/>
            </w:pPr>
            <w:r w:rsidRPr="00F65E65">
              <w:t>S</w:t>
            </w:r>
          </w:p>
        </w:tc>
      </w:tr>
      <w:tr w:rsidR="00E62081" w:rsidRPr="00F65E65" w:rsidTr="00836B48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E62081" w:rsidRPr="00F65E65" w:rsidRDefault="00836B48" w:rsidP="00E62081">
            <w:pPr>
              <w:pStyle w:val="Dates"/>
            </w:pPr>
            <w:r>
              <w:t>1</w:t>
            </w:r>
          </w:p>
        </w:tc>
      </w:tr>
      <w:tr w:rsidR="00836B48" w:rsidRPr="00F65E65" w:rsidTr="00F725D9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8</w:t>
            </w:r>
          </w:p>
        </w:tc>
      </w:tr>
      <w:tr w:rsidR="00836B48" w:rsidRPr="00F65E65" w:rsidTr="00F725D9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14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 w:rsidRPr="00836B48">
              <w:rPr>
                <w:highlight w:val="yellow"/>
              </w:rPr>
              <w:t>15</w:t>
            </w:r>
          </w:p>
        </w:tc>
      </w:tr>
      <w:tr w:rsidR="00836B48" w:rsidRPr="00F65E65" w:rsidTr="00836B48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836B48" w:rsidRDefault="00836B48" w:rsidP="00836B48">
            <w:pPr>
              <w:pStyle w:val="Dates"/>
            </w:pPr>
            <w:r w:rsidRPr="00836B48"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 w:rsidRPr="00E62081"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 w:rsidRPr="00D2394B"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22</w:t>
            </w:r>
          </w:p>
        </w:tc>
      </w:tr>
      <w:tr w:rsidR="00836B48" w:rsidRPr="00F65E65" w:rsidTr="00836B48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836B48" w:rsidRDefault="00836B48" w:rsidP="00836B48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Default="00836B48" w:rsidP="00836B48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28</w:t>
            </w:r>
          </w:p>
        </w:tc>
        <w:tc>
          <w:tcPr>
            <w:tcW w:w="463" w:type="dxa"/>
            <w:tcBorders>
              <w:top w:val="nil"/>
              <w:bottom w:val="nil"/>
              <w:right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29</w:t>
            </w:r>
          </w:p>
        </w:tc>
      </w:tr>
      <w:tr w:rsidR="00836B48" w:rsidRPr="00F65E65" w:rsidTr="00836B48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836B48" w:rsidRPr="00836B48" w:rsidRDefault="00836B48" w:rsidP="00836B48">
            <w:pPr>
              <w:pStyle w:val="Dates"/>
            </w:pPr>
            <w:r w:rsidRPr="00836B48"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836B48" w:rsidRDefault="00836B48" w:rsidP="00836B48">
            <w:pPr>
              <w:pStyle w:val="Dates"/>
            </w:pPr>
            <w:r w:rsidRPr="00836B48"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</w:p>
        </w:tc>
        <w:tc>
          <w:tcPr>
            <w:tcW w:w="463" w:type="dxa"/>
            <w:tcBorders>
              <w:top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836B48" w:rsidRPr="00F65E65" w:rsidRDefault="00836B48" w:rsidP="00836B48">
            <w:pPr>
              <w:pStyle w:val="Dates"/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410FF2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C75AC8">
            <w:pPr>
              <w:pStyle w:val="MonthNames"/>
            </w:pPr>
            <w:r w:rsidRPr="00F65E65">
              <w:t xml:space="preserve">September </w:t>
            </w:r>
            <w:r w:rsidR="00836B48">
              <w:t>2015</w:t>
            </w:r>
            <w:r w:rsidRPr="00F65E65">
              <w:t xml:space="preserve"> </w:t>
            </w:r>
          </w:p>
        </w:tc>
      </w:tr>
      <w:tr w:rsidR="007F2E03" w:rsidRPr="00F65E65" w:rsidTr="00410FF2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490308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2F1829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2F1829">
            <w:pPr>
              <w:pStyle w:val="Weekdays"/>
            </w:pPr>
            <w:r w:rsidRPr="00F65E65">
              <w:t>S</w:t>
            </w:r>
          </w:p>
        </w:tc>
      </w:tr>
      <w:tr w:rsidR="00836B48" w:rsidRPr="00F65E65" w:rsidTr="00836B48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F65E65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10FF2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10FF2" w:rsidRDefault="00836B48" w:rsidP="00836B48">
            <w:pPr>
              <w:pStyle w:val="Dates"/>
            </w:pPr>
            <w:r w:rsidRPr="00836B48"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410FF2" w:rsidRDefault="00836B48" w:rsidP="00836B48">
            <w:pPr>
              <w:pStyle w:val="Dates"/>
            </w:pPr>
            <w:r w:rsidRPr="00410FF2"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F65E65" w:rsidRDefault="00836B48" w:rsidP="00836B48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F65E65" w:rsidRDefault="00836B48" w:rsidP="00836B48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836B48" w:rsidRPr="00F65E65" w:rsidRDefault="00836B48" w:rsidP="00836B48">
            <w:pPr>
              <w:pStyle w:val="Dates"/>
            </w:pPr>
            <w:r w:rsidRPr="00836B48">
              <w:rPr>
                <w:highlight w:val="yellow"/>
              </w:rPr>
              <w:t>5</w:t>
            </w:r>
          </w:p>
        </w:tc>
      </w:tr>
      <w:tr w:rsidR="00836B48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836B48" w:rsidRDefault="00836B48" w:rsidP="00836B48">
            <w:pPr>
              <w:pStyle w:val="Dates"/>
              <w:rPr>
                <w:highlight w:val="yellow"/>
              </w:rPr>
            </w:pPr>
            <w:r w:rsidRPr="00836B48">
              <w:rPr>
                <w:highlight w:val="yellow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836B48" w:rsidRDefault="00836B48" w:rsidP="00836B48">
            <w:pPr>
              <w:pStyle w:val="Dates"/>
              <w:rPr>
                <w:highlight w:val="yellow"/>
              </w:rPr>
            </w:pPr>
            <w:r w:rsidRPr="00836B48">
              <w:rPr>
                <w:highlight w:val="yellow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836B48" w:rsidRDefault="00836B48" w:rsidP="00836B48">
            <w:pPr>
              <w:pStyle w:val="Dates"/>
            </w:pPr>
            <w:r w:rsidRPr="00836B48"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836B48" w:rsidRDefault="00836B48" w:rsidP="00836B48">
            <w:pPr>
              <w:pStyle w:val="Dates"/>
            </w:pPr>
            <w:r w:rsidRPr="00836B48"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836B48" w:rsidRDefault="00836B48" w:rsidP="00836B48">
            <w:pPr>
              <w:pStyle w:val="Dates"/>
            </w:pPr>
            <w:r w:rsidRPr="00836B48"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836B48" w:rsidRDefault="00836B48" w:rsidP="00836B48">
            <w:pPr>
              <w:pStyle w:val="Dates"/>
            </w:pPr>
            <w:r w:rsidRPr="00836B48">
              <w:t>11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836B48" w:rsidRDefault="00836B48" w:rsidP="00836B48">
            <w:pPr>
              <w:pStyle w:val="Dates"/>
            </w:pPr>
            <w:r w:rsidRPr="00836B48">
              <w:t>12</w:t>
            </w:r>
          </w:p>
        </w:tc>
      </w:tr>
      <w:tr w:rsidR="00836B48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 w:rsidRPr="00E62081"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 w:rsidRPr="00D2394B"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 w:rsidRPr="00836B48">
              <w:rPr>
                <w:highlight w:val="yellow"/>
              </w:rPr>
              <w:t>19</w:t>
            </w:r>
          </w:p>
        </w:tc>
      </w:tr>
      <w:tr w:rsidR="00836B48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  <w:r w:rsidRPr="00836B48"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F65E65" w:rsidRDefault="00836B48" w:rsidP="00836B48">
            <w:pPr>
              <w:pStyle w:val="Dates"/>
            </w:pPr>
            <w:r>
              <w:t>26</w:t>
            </w:r>
          </w:p>
        </w:tc>
      </w:tr>
      <w:tr w:rsidR="00836B48" w:rsidRPr="00F65E65" w:rsidTr="00410FF2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  <w:r w:rsidRPr="006E5DDA">
              <w:rPr>
                <w:highlight w:val="yellow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836B48" w:rsidRDefault="00836B48" w:rsidP="00836B48">
            <w:pPr>
              <w:pStyle w:val="Dates"/>
            </w:pPr>
          </w:p>
        </w:tc>
      </w:tr>
      <w:tr w:rsidR="00836B48" w:rsidRPr="00F65E65" w:rsidTr="004C038A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:rsidR="00836B48" w:rsidRDefault="00836B48" w:rsidP="00836B48">
            <w:pPr>
              <w:pStyle w:val="Dates"/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1471C">
            <w:pPr>
              <w:pStyle w:val="MonthNames"/>
            </w:pPr>
            <w:r w:rsidRPr="00F65E65">
              <w:t xml:space="preserve">October </w:t>
            </w:r>
            <w:r w:rsidR="00836B48">
              <w:t>2015</w:t>
            </w:r>
            <w:r w:rsidRPr="00F65E65">
              <w:t xml:space="preserve"> </w:t>
            </w:r>
          </w:p>
        </w:tc>
      </w:tr>
      <w:tr w:rsidR="007F2E03" w:rsidRPr="00F65E65" w:rsidTr="002B5823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6409BC">
            <w:pPr>
              <w:pStyle w:val="Weekdays"/>
            </w:pPr>
            <w:r w:rsidRPr="00F65E65">
              <w:t>S</w:t>
            </w:r>
          </w:p>
        </w:tc>
      </w:tr>
      <w:tr w:rsidR="00836B48" w:rsidRPr="00F65E65" w:rsidTr="001109BC">
        <w:trPr>
          <w:trHeight w:hRule="exact" w:val="230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3</w:t>
            </w:r>
          </w:p>
        </w:tc>
      </w:tr>
      <w:tr w:rsidR="00836B48" w:rsidRPr="00F65E65" w:rsidTr="001109B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 w:rsidRPr="00F1471C"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432A50" w:rsidRDefault="00836B48" w:rsidP="00836B48">
            <w:pPr>
              <w:pStyle w:val="Dates"/>
            </w:pPr>
            <w:r w:rsidRPr="00836B48">
              <w:rPr>
                <w:highlight w:val="yellow"/>
              </w:rPr>
              <w:t>10</w:t>
            </w:r>
          </w:p>
        </w:tc>
      </w:tr>
      <w:tr w:rsidR="00836B48" w:rsidRPr="00F65E65" w:rsidTr="001109B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 w:rsidRPr="00836B48"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 w:rsidRPr="00E62081"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 w:rsidRPr="00410FF2"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432A50" w:rsidRDefault="00836B48" w:rsidP="00836B48">
            <w:pPr>
              <w:pStyle w:val="Dates"/>
            </w:pPr>
            <w:r>
              <w:t>17</w:t>
            </w:r>
          </w:p>
        </w:tc>
      </w:tr>
      <w:tr w:rsidR="00836B48" w:rsidRPr="00F65E65" w:rsidTr="001109B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836B48" w:rsidRDefault="00836B48" w:rsidP="00836B48">
            <w:pPr>
              <w:pStyle w:val="Dates"/>
            </w:pPr>
            <w:r w:rsidRPr="00836B48">
              <w:rPr>
                <w:highlight w:val="yellow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 w:rsidRPr="00836B48"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 w:rsidRPr="00E62081"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 w:rsidRPr="00410FF2"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432A50" w:rsidRDefault="00836B48" w:rsidP="00836B48">
            <w:pPr>
              <w:pStyle w:val="Dates"/>
            </w:pPr>
            <w:r>
              <w:t>24</w:t>
            </w:r>
          </w:p>
        </w:tc>
      </w:tr>
      <w:tr w:rsidR="00836B48" w:rsidRPr="00F65E65" w:rsidTr="00F1471C">
        <w:trPr>
          <w:trHeight w:hRule="exact" w:val="230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836B48" w:rsidRDefault="00836B48" w:rsidP="00836B48">
            <w:pPr>
              <w:pStyle w:val="Dates"/>
            </w:pPr>
            <w: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Default="00836B48" w:rsidP="00836B48">
            <w:pPr>
              <w:pStyle w:val="Dates"/>
            </w:pPr>
            <w: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  <w:r>
              <w:t>30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432A50" w:rsidRDefault="00836B48" w:rsidP="00836B48">
            <w:pPr>
              <w:pStyle w:val="Dates"/>
            </w:pPr>
            <w:r>
              <w:t>31</w:t>
            </w:r>
          </w:p>
        </w:tc>
      </w:tr>
      <w:tr w:rsidR="00836B48" w:rsidRPr="00F65E65" w:rsidTr="00F1471C">
        <w:trPr>
          <w:trHeight w:hRule="exact" w:val="230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836B48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836B48" w:rsidRPr="00432A50" w:rsidRDefault="00836B48" w:rsidP="00836B48">
            <w:pPr>
              <w:pStyle w:val="Dates"/>
            </w:pP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87F70">
            <w:pPr>
              <w:pStyle w:val="MonthNames"/>
            </w:pPr>
            <w:r w:rsidRPr="00F65E65">
              <w:t xml:space="preserve">November </w:t>
            </w:r>
            <w:r w:rsidR="00836B48">
              <w:t>2015</w:t>
            </w:r>
            <w:r w:rsidRPr="00F65E65">
              <w:t xml:space="preserve"> </w:t>
            </w:r>
          </w:p>
        </w:tc>
      </w:tr>
      <w:tr w:rsidR="007F2E03" w:rsidRPr="00F65E65" w:rsidTr="001109B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E51872" w:rsidP="006409BC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6409BC">
            <w:pPr>
              <w:pStyle w:val="Weekdays"/>
            </w:pPr>
            <w:r w:rsidRPr="00F65E65">
              <w:t>S</w:t>
            </w:r>
          </w:p>
        </w:tc>
      </w:tr>
      <w:tr w:rsidR="00E62081" w:rsidRPr="00F65E65" w:rsidTr="00A271E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</w:t>
            </w:r>
          </w:p>
        </w:tc>
      </w:tr>
      <w:tr w:rsidR="00E62081" w:rsidRPr="00F65E65" w:rsidTr="00A93B44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8</w:t>
            </w:r>
          </w:p>
        </w:tc>
      </w:tr>
      <w:tr w:rsidR="00E62081" w:rsidRPr="00F65E65" w:rsidTr="00A93B44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15</w:t>
            </w:r>
          </w:p>
        </w:tc>
      </w:tr>
      <w:tr w:rsidR="00E62081" w:rsidRPr="00F65E65" w:rsidTr="00A93B44">
        <w:trPr>
          <w:trHeight w:hRule="exact" w:val="274"/>
        </w:trPr>
        <w:tc>
          <w:tcPr>
            <w:tcW w:w="462" w:type="dxa"/>
            <w:shd w:val="clear" w:color="auto" w:fill="DBE5F1" w:themeFill="accent1" w:themeFillTint="33"/>
          </w:tcPr>
          <w:p w:rsidR="00E62081" w:rsidRPr="00F65E65" w:rsidRDefault="00E62081" w:rsidP="00E62081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 w:rsidRPr="009F0A60"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22</w:t>
            </w:r>
          </w:p>
        </w:tc>
      </w:tr>
      <w:tr w:rsidR="00E62081" w:rsidRPr="00F65E65" w:rsidTr="00A271E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DBE5F1" w:themeFill="accent1" w:themeFillTint="33"/>
          </w:tcPr>
          <w:p w:rsidR="00E62081" w:rsidRDefault="00E62081" w:rsidP="00E62081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62081" w:rsidRPr="00F65E65" w:rsidRDefault="00E62081" w:rsidP="00E62081">
            <w:pPr>
              <w:pStyle w:val="Dates"/>
            </w:pPr>
            <w:r>
              <w:t>29</w:t>
            </w:r>
          </w:p>
        </w:tc>
      </w:tr>
      <w:tr w:rsidR="00410FF2" w:rsidRPr="00F65E65" w:rsidTr="00A271E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  <w:right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A271EC" w:rsidP="00410FF2">
            <w:pPr>
              <w:pStyle w:val="Dates"/>
            </w:pPr>
            <w:r>
              <w:t>30</w:t>
            </w:r>
          </w:p>
        </w:tc>
        <w:tc>
          <w:tcPr>
            <w:tcW w:w="463" w:type="dxa"/>
            <w:tcBorders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410FF2" w:rsidRPr="00F65E65" w:rsidRDefault="00410FF2" w:rsidP="00410FF2">
            <w:pPr>
              <w:pStyle w:val="Dates"/>
            </w:pPr>
          </w:p>
        </w:tc>
      </w:tr>
    </w:tbl>
    <w:tbl>
      <w:tblPr>
        <w:tblpPr w:vertAnchor="page" w:horzAnchor="page" w:tblpX="8007" w:tblpY="7892"/>
        <w:tblW w:w="3240" w:type="dxa"/>
        <w:tblBorders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A271EC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F87F70">
            <w:pPr>
              <w:pStyle w:val="MonthNames"/>
            </w:pPr>
            <w:r w:rsidRPr="00F65E65">
              <w:t xml:space="preserve">December </w:t>
            </w:r>
            <w:r w:rsidR="00836B48">
              <w:t>2015</w:t>
            </w:r>
            <w:r w:rsidRPr="00F65E65">
              <w:t xml:space="preserve"> </w:t>
            </w:r>
          </w:p>
        </w:tc>
      </w:tr>
      <w:tr w:rsidR="007F2E03" w:rsidRPr="00F65E65" w:rsidTr="00A271E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M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W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T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E51872" w:rsidP="002F1829">
            <w:pPr>
              <w:pStyle w:val="Weekdays"/>
            </w:pPr>
            <w:r>
              <w:t>F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F2E03" w:rsidRPr="00745FA0" w:rsidRDefault="007F2E03" w:rsidP="002F1829">
            <w:pPr>
              <w:pStyle w:val="Weekdays"/>
            </w:pPr>
            <w:r w:rsidRPr="00745FA0">
              <w:t>S</w:t>
            </w:r>
          </w:p>
        </w:tc>
      </w:tr>
      <w:tr w:rsidR="00A271EC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  <w: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  <w:r>
              <w:t>5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A271EC" w:rsidRPr="00F65E65" w:rsidRDefault="00A271EC" w:rsidP="00A271EC">
            <w:pPr>
              <w:pStyle w:val="Dates"/>
            </w:pPr>
            <w:r>
              <w:t>6</w:t>
            </w:r>
          </w:p>
        </w:tc>
      </w:tr>
      <w:tr w:rsidR="00A271EC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13</w:t>
            </w:r>
          </w:p>
        </w:tc>
      </w:tr>
      <w:tr w:rsidR="00A271EC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19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20</w:t>
            </w:r>
          </w:p>
        </w:tc>
      </w:tr>
      <w:tr w:rsidR="00A271EC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27</w:t>
            </w:r>
          </w:p>
        </w:tc>
      </w:tr>
      <w:tr w:rsidR="00A271EC" w:rsidRPr="00F65E65" w:rsidTr="00A271EC">
        <w:trPr>
          <w:cantSplit/>
          <w:trHeight w:hRule="exact" w:val="274"/>
        </w:trPr>
        <w:tc>
          <w:tcPr>
            <w:tcW w:w="462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  <w: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Pr="00F65E65" w:rsidRDefault="00A271EC" w:rsidP="00A271EC">
            <w:pPr>
              <w:pStyle w:val="Dates"/>
            </w:pPr>
            <w: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  <w: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  <w: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271EC" w:rsidRDefault="00A271EC" w:rsidP="00A271EC">
            <w:pPr>
              <w:pStyle w:val="Dates"/>
            </w:pPr>
          </w:p>
        </w:tc>
      </w:tr>
    </w:tbl>
    <w:tbl>
      <w:tblPr>
        <w:tblpPr w:vertAnchor="page" w:horzAnchor="page" w:tblpX="11694" w:tblpY="721"/>
        <w:tblW w:w="3539" w:type="dxa"/>
        <w:tblLayout w:type="fixed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3539"/>
      </w:tblGrid>
      <w:tr w:rsidR="00E96F54" w:rsidRPr="00AE4486" w:rsidTr="00B6001B">
        <w:trPr>
          <w:trHeight w:val="517"/>
        </w:trPr>
        <w:tc>
          <w:tcPr>
            <w:tcW w:w="353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E96F54" w:rsidRPr="00AE4486" w:rsidRDefault="00E96F54" w:rsidP="009159EC">
            <w:pPr>
              <w:pStyle w:val="Notes"/>
              <w:framePr w:wrap="auto" w:hAnchor="text" w:xAlign="left" w:yAlign="inline"/>
            </w:pPr>
            <w:r w:rsidRPr="00AE4486">
              <w:t>Notes</w:t>
            </w:r>
          </w:p>
        </w:tc>
      </w:tr>
      <w:tr w:rsidR="00E96F54" w:rsidRPr="00276761" w:rsidTr="00B6001B">
        <w:trPr>
          <w:trHeight w:hRule="exact" w:val="616"/>
        </w:trPr>
        <w:tc>
          <w:tcPr>
            <w:tcW w:w="353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BE2CBF" w:rsidP="00A5100A">
            <w:r>
              <w:t xml:space="preserve">Feb </w:t>
            </w:r>
            <w:r w:rsidR="00351887">
              <w:t>7</w:t>
            </w:r>
            <w:r w:rsidR="00E96F54" w:rsidRPr="00405708">
              <w:rPr>
                <w:vertAlign w:val="superscript"/>
              </w:rPr>
              <w:t>th</w:t>
            </w:r>
            <w:r w:rsidR="00E96F54">
              <w:t xml:space="preserve"> Early Bird Payment due $</w:t>
            </w:r>
            <w:r w:rsidR="00A93B44">
              <w:t>1620</w:t>
            </w:r>
            <w:r w:rsidR="00351887">
              <w:t xml:space="preserve"> minus </w:t>
            </w:r>
            <w:r w:rsidR="00A5100A">
              <w:t>deposit</w:t>
            </w:r>
          </w:p>
        </w:tc>
      </w:tr>
      <w:tr w:rsidR="00E96F54" w:rsidRPr="00276761" w:rsidTr="00B6001B">
        <w:trPr>
          <w:trHeight w:hRule="exact" w:val="811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61212B" w:rsidP="0014530E">
            <w:r>
              <w:t xml:space="preserve">Annual Winter Dinner </w:t>
            </w:r>
            <w:r w:rsidR="0014530E">
              <w:t>Feb</w:t>
            </w:r>
            <w:r w:rsidR="00EC694D">
              <w:t xml:space="preserve"> 2</w:t>
            </w:r>
            <w:r w:rsidR="00351887">
              <w:t>8</w:t>
            </w:r>
            <w:r w:rsidR="00EC694D" w:rsidRPr="00EC694D">
              <w:rPr>
                <w:vertAlign w:val="superscript"/>
              </w:rPr>
              <w:t>nd</w:t>
            </w:r>
            <w:r w:rsidR="00EC694D">
              <w:t xml:space="preserve"> </w:t>
            </w:r>
            <w:r w:rsidR="009F0A60">
              <w:t>look for details on Face book and Email</w:t>
            </w:r>
            <w:r w:rsidR="008A4204">
              <w:t>. $25 per person</w:t>
            </w:r>
          </w:p>
        </w:tc>
      </w:tr>
      <w:tr w:rsidR="00E96F54" w:rsidRPr="00276761" w:rsidTr="00B6001B">
        <w:trPr>
          <w:trHeight w:hRule="exact" w:val="1040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14530E">
            <w:r>
              <w:t>May 1</w:t>
            </w:r>
            <w:r w:rsidRPr="00405708">
              <w:rPr>
                <w:vertAlign w:val="superscript"/>
              </w:rPr>
              <w:t>st</w:t>
            </w:r>
            <w:r>
              <w:t xml:space="preserve"> </w:t>
            </w:r>
            <w:r w:rsidR="0061212B">
              <w:t xml:space="preserve"> weekend </w:t>
            </w:r>
            <w:r>
              <w:t xml:space="preserve">Camping Season Opens, Welcome back Everyone, Sign </w:t>
            </w:r>
            <w:r w:rsidR="0014530E">
              <w:t>seasonal agreement</w:t>
            </w:r>
            <w:r>
              <w:t xml:space="preserve"> get Seasonal parking passes</w:t>
            </w:r>
          </w:p>
        </w:tc>
      </w:tr>
      <w:tr w:rsidR="00E96F54" w:rsidRPr="00276761" w:rsidTr="00B6001B">
        <w:trPr>
          <w:trHeight w:hRule="exact" w:val="455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61212B" w:rsidP="00D21BE7">
            <w:r>
              <w:t xml:space="preserve">May </w:t>
            </w:r>
            <w:r w:rsidR="00D21BE7">
              <w:t>23rd</w:t>
            </w:r>
            <w:r w:rsidR="00E96F54">
              <w:t xml:space="preserve"> Welcome Back Pot Luck</w:t>
            </w:r>
            <w:r w:rsidR="00A271EC">
              <w:t xml:space="preserve">, </w:t>
            </w:r>
          </w:p>
        </w:tc>
      </w:tr>
      <w:tr w:rsidR="0061212B" w:rsidRPr="00276761" w:rsidTr="00B6001B">
        <w:trPr>
          <w:trHeight w:hRule="exact" w:val="725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61212B" w:rsidRDefault="0061212B" w:rsidP="00D21BE7">
            <w:r>
              <w:t xml:space="preserve">June </w:t>
            </w:r>
            <w:r w:rsidR="00D21BE7">
              <w:t>20</w:t>
            </w:r>
            <w:r w:rsidRPr="0061212B">
              <w:rPr>
                <w:vertAlign w:val="superscript"/>
              </w:rPr>
              <w:t>th</w:t>
            </w:r>
            <w:r>
              <w:t xml:space="preserve"> Brown Bag Bingo…</w:t>
            </w:r>
            <w:r w:rsidR="00A271EC">
              <w:t xml:space="preserve"> </w:t>
            </w:r>
            <w:r w:rsidR="003A5679">
              <w:t>family</w:t>
            </w:r>
            <w:r w:rsidR="00A271EC">
              <w:t xml:space="preserve"> Fishing tournament</w:t>
            </w:r>
            <w:r w:rsidR="00D21BE7">
              <w:t xml:space="preserve"> &amp; Pinterest Pot luck</w:t>
            </w:r>
          </w:p>
        </w:tc>
      </w:tr>
      <w:tr w:rsidR="00E96F54" w:rsidRPr="00276761" w:rsidTr="00B6001B">
        <w:trPr>
          <w:trHeight w:hRule="exact" w:val="509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832A8D">
            <w:r>
              <w:t xml:space="preserve">July </w:t>
            </w:r>
            <w:r w:rsidR="00D21BE7">
              <w:t>4</w:t>
            </w:r>
            <w:r w:rsidR="0061212B" w:rsidRPr="00832A8D">
              <w:rPr>
                <w:vertAlign w:val="superscript"/>
              </w:rPr>
              <w:t>th</w:t>
            </w:r>
            <w:r w:rsidR="00832A8D">
              <w:t xml:space="preserve"> </w:t>
            </w:r>
            <w:r>
              <w:t>….</w:t>
            </w:r>
            <w:r w:rsidR="00832A8D">
              <w:t>Happy 4</w:t>
            </w:r>
            <w:r w:rsidR="00832A8D" w:rsidRPr="00832A8D">
              <w:rPr>
                <w:vertAlign w:val="superscript"/>
              </w:rPr>
              <w:t>th</w:t>
            </w:r>
            <w:r w:rsidR="00832A8D">
              <w:t xml:space="preserve"> July, Parade, Ice Cream Social</w:t>
            </w:r>
          </w:p>
        </w:tc>
      </w:tr>
      <w:tr w:rsidR="00E96F54" w:rsidRPr="00276761" w:rsidTr="00B6001B">
        <w:trPr>
          <w:trHeight w:hRule="exact" w:val="1103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D21BE7">
            <w:r>
              <w:t xml:space="preserve">July </w:t>
            </w:r>
            <w:r w:rsidR="00D21BE7">
              <w:t>25</w:t>
            </w:r>
            <w:r w:rsidR="00E62081" w:rsidRPr="00E62081">
              <w:rPr>
                <w:vertAlign w:val="superscript"/>
              </w:rPr>
              <w:t>th</w:t>
            </w:r>
            <w:r>
              <w:t xml:space="preserve"> Christmas in July</w:t>
            </w:r>
            <w:r w:rsidR="004C038A">
              <w:t xml:space="preserve">, </w:t>
            </w:r>
            <w:r w:rsidR="00A271EC">
              <w:t xml:space="preserve">All American Theme.  </w:t>
            </w:r>
            <w:r w:rsidR="0061212B">
              <w:t>Brats &amp; Hamburgers</w:t>
            </w:r>
            <w:r>
              <w:t>, bring a dish to pass</w:t>
            </w:r>
            <w:r w:rsidR="00D21BE7">
              <w:t>, Worst Christmas t-shirt contest</w:t>
            </w:r>
          </w:p>
        </w:tc>
      </w:tr>
      <w:tr w:rsidR="00E96F54" w:rsidRPr="00276761" w:rsidTr="00B6001B">
        <w:trPr>
          <w:trHeight w:hRule="exact" w:val="628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E62081">
            <w:r>
              <w:t xml:space="preserve">August </w:t>
            </w:r>
            <w:r w:rsidR="004C038A">
              <w:t>1</w:t>
            </w:r>
            <w:r w:rsidR="00836B48">
              <w:t>5</w:t>
            </w:r>
            <w:r w:rsidRPr="000E4F2E">
              <w:rPr>
                <w:vertAlign w:val="superscript"/>
              </w:rPr>
              <w:t>th</w:t>
            </w:r>
            <w:r>
              <w:t xml:space="preserve"> Taco night</w:t>
            </w:r>
            <w:r w:rsidR="008A4204">
              <w:t xml:space="preserve"> Mexican Theme</w:t>
            </w:r>
            <w:r>
              <w:t>, bring a dish to pass</w:t>
            </w:r>
          </w:p>
        </w:tc>
      </w:tr>
      <w:tr w:rsidR="00E96F54" w:rsidRPr="00276761" w:rsidTr="00B6001B">
        <w:trPr>
          <w:trHeight w:hRule="exact" w:val="608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E96F54" w:rsidRDefault="004C038A" w:rsidP="00836B48">
            <w:pPr>
              <w:rPr>
                <w:vertAlign w:val="superscript"/>
              </w:rPr>
            </w:pPr>
            <w:r>
              <w:t>Labor day Family fun</w:t>
            </w:r>
            <w:r w:rsidR="006E5DDA">
              <w:t xml:space="preserve"> Weekend</w:t>
            </w:r>
            <w:r w:rsidR="008A4204">
              <w:t xml:space="preserve"> </w:t>
            </w:r>
            <w:r w:rsidR="00836B48">
              <w:t>Sep 5 – 7</w:t>
            </w:r>
            <w:r w:rsidR="00836B48" w:rsidRPr="00836B48">
              <w:rPr>
                <w:vertAlign w:val="superscript"/>
              </w:rPr>
              <w:t>th</w:t>
            </w:r>
            <w:r w:rsidR="00836B48">
              <w:t>… Blind Golf Cart Race sign up…</w:t>
            </w:r>
            <w:r w:rsidR="00A5100A">
              <w:t xml:space="preserve"> Games</w:t>
            </w:r>
          </w:p>
        </w:tc>
      </w:tr>
      <w:tr w:rsidR="00E96F54" w:rsidRPr="00276761" w:rsidTr="00B6001B">
        <w:trPr>
          <w:trHeight w:hRule="exact" w:val="563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4C038A" w:rsidP="00E62081">
            <w:r>
              <w:t xml:space="preserve">Sept </w:t>
            </w:r>
            <w:r w:rsidR="00836B48">
              <w:t>19</w:t>
            </w:r>
            <w:r w:rsidR="00E96F54" w:rsidRPr="000E4F2E">
              <w:rPr>
                <w:vertAlign w:val="superscript"/>
              </w:rPr>
              <w:t>th</w:t>
            </w:r>
            <w:r w:rsidR="00E96F54">
              <w:t xml:space="preserve">  </w:t>
            </w:r>
            <w:r w:rsidR="00E62081">
              <w:t>Italian theme</w:t>
            </w:r>
            <w:r w:rsidR="00E96F54">
              <w:t>, bring a dish to pass</w:t>
            </w:r>
          </w:p>
        </w:tc>
      </w:tr>
      <w:tr w:rsidR="00E96F54" w:rsidRPr="00276761" w:rsidTr="00B6001B">
        <w:trPr>
          <w:trHeight w:hRule="exact" w:val="571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2" w:space="0" w:color="B8CCE4" w:themeColor="accent1" w:themeTint="66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E96F54" w:rsidP="009159EC">
            <w:r>
              <w:t>Sept. 30 Winter Storage and Deposit due</w:t>
            </w:r>
          </w:p>
        </w:tc>
      </w:tr>
      <w:tr w:rsidR="00E96F54" w:rsidRPr="00276761" w:rsidTr="00B6001B">
        <w:trPr>
          <w:trHeight w:val="778"/>
        </w:trPr>
        <w:tc>
          <w:tcPr>
            <w:tcW w:w="3539" w:type="dxa"/>
            <w:tcBorders>
              <w:top w:val="single" w:sz="2" w:space="0" w:color="B8CCE4" w:themeColor="accent1" w:themeTint="66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E96F54" w:rsidRPr="00276761" w:rsidRDefault="00836B48" w:rsidP="008A4204">
            <w:r>
              <w:t>Oct 10</w:t>
            </w:r>
            <w:r w:rsidR="00E96F54" w:rsidRPr="000E4F2E">
              <w:rPr>
                <w:vertAlign w:val="superscript"/>
              </w:rPr>
              <w:t>th</w:t>
            </w:r>
            <w:r w:rsidR="00E96F54">
              <w:t xml:space="preserve"> Halloween, Chili Dump</w:t>
            </w:r>
            <w:r w:rsidR="00E62081">
              <w:t>,</w:t>
            </w:r>
            <w:r w:rsidR="008A4204">
              <w:t xml:space="preserve"> Tex M</w:t>
            </w:r>
            <w:r w:rsidR="00E62081">
              <w:t>ex theme</w:t>
            </w:r>
            <w:r w:rsidR="00E96F54">
              <w:t>, and Crafts, Bring a Dish to Pass</w:t>
            </w:r>
          </w:p>
        </w:tc>
      </w:tr>
      <w:tr w:rsidR="00955648" w:rsidRPr="00276761" w:rsidTr="00B6001B">
        <w:trPr>
          <w:trHeight w:val="682"/>
        </w:trPr>
        <w:tc>
          <w:tcPr>
            <w:tcW w:w="353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55648" w:rsidRDefault="00955648" w:rsidP="00E96F54">
            <w:r>
              <w:t xml:space="preserve">Oct </w:t>
            </w:r>
            <w:r w:rsidR="008A4204">
              <w:t>1</w:t>
            </w:r>
            <w:r w:rsidR="00836B48">
              <w:t>8</w:t>
            </w:r>
            <w:r w:rsidR="008A4204" w:rsidRPr="004C038A">
              <w:rPr>
                <w:vertAlign w:val="superscript"/>
              </w:rPr>
              <w:t>th</w:t>
            </w:r>
            <w:r w:rsidR="008A4204">
              <w:t xml:space="preserve"> Water</w:t>
            </w:r>
            <w:r>
              <w:t xml:space="preserve"> Shutdown, Camping Season over.  Have a great Winter.  See you in the Spring.</w:t>
            </w:r>
          </w:p>
          <w:p w:rsidR="00955648" w:rsidRPr="00276761" w:rsidRDefault="00955648" w:rsidP="009159EC"/>
        </w:tc>
      </w:tr>
    </w:tbl>
    <w:p w:rsidR="00293A6A" w:rsidRDefault="00580FFC" w:rsidP="002874B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-1377950</wp:posOffset>
                </wp:positionH>
                <wp:positionV relativeFrom="paragraph">
                  <wp:posOffset>6515100</wp:posOffset>
                </wp:positionV>
                <wp:extent cx="6000750" cy="3714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B44" w:rsidRPr="00E96F54" w:rsidRDefault="00A93B44" w:rsidP="00E96F5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96F54">
                              <w:rPr>
                                <w:color w:val="FFFFFF" w:themeColor="background1"/>
                                <w:sz w:val="36"/>
                              </w:rPr>
                              <w:t>Circle K Campground Calendar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8.5pt;margin-top:513pt;width:472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" filled="f" fillcolor="white [3201]" strokecolor="#4f81bd [3204]" strokeweight="1pt">
                <v:stroke dashstyle="dash"/>
                <v:shadow color="#868686"/>
                <v:textbox>
                  <w:txbxContent>
                    <w:p w:rsidR="00A93B44" w:rsidRPr="00E96F54" w:rsidRDefault="00A93B44" w:rsidP="00E96F54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E96F54">
                        <w:rPr>
                          <w:color w:val="FFFFFF" w:themeColor="background1"/>
                          <w:sz w:val="36"/>
                        </w:rPr>
                        <w:t>Circle K Campground Calendar of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6829425</wp:posOffset>
                </wp:positionV>
                <wp:extent cx="91440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44" w:rsidRPr="00EF198B" w:rsidRDefault="00836B48" w:rsidP="00736CB1">
                            <w:pPr>
                              <w:pStyle w:val="Year"/>
                              <w:tabs>
                                <w:tab w:val="left" w:pos="90"/>
                              </w:tabs>
                              <w:ind w:left="-11160" w:right="-92"/>
                            </w:pP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0" tIns="137160" rIns="2743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.25pt;margin-top:537.75pt;width:10in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" fillcolor="#365f91" strokecolor="#365f91" strokeweight="1pt">
                <v:textbox inset="0,10.8pt,21.6pt,0">
                  <w:txbxContent>
                    <w:p w:rsidR="00A93B44" w:rsidRPr="00EF198B" w:rsidRDefault="00836B48" w:rsidP="00736CB1">
                      <w:pPr>
                        <w:pStyle w:val="Year"/>
                        <w:tabs>
                          <w:tab w:val="left" w:pos="90"/>
                        </w:tabs>
                        <w:ind w:left="-11160" w:right="-92"/>
                      </w:pPr>
                      <w:r>
                        <w:t>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93A6A" w:rsidSect="00736CB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08"/>
    <w:rsid w:val="00000BD4"/>
    <w:rsid w:val="00004A1A"/>
    <w:rsid w:val="00051A8C"/>
    <w:rsid w:val="00077753"/>
    <w:rsid w:val="000909C7"/>
    <w:rsid w:val="000E4F2E"/>
    <w:rsid w:val="001109BC"/>
    <w:rsid w:val="001173EE"/>
    <w:rsid w:val="0014530E"/>
    <w:rsid w:val="001A06B7"/>
    <w:rsid w:val="001C4638"/>
    <w:rsid w:val="001D7D98"/>
    <w:rsid w:val="0020669E"/>
    <w:rsid w:val="0021416C"/>
    <w:rsid w:val="00255BAD"/>
    <w:rsid w:val="002657D5"/>
    <w:rsid w:val="00276761"/>
    <w:rsid w:val="002824D8"/>
    <w:rsid w:val="002874BE"/>
    <w:rsid w:val="00293A6A"/>
    <w:rsid w:val="002B3042"/>
    <w:rsid w:val="002B5823"/>
    <w:rsid w:val="002C3141"/>
    <w:rsid w:val="002F1829"/>
    <w:rsid w:val="00303323"/>
    <w:rsid w:val="003250EB"/>
    <w:rsid w:val="0034081E"/>
    <w:rsid w:val="00351887"/>
    <w:rsid w:val="0038032C"/>
    <w:rsid w:val="003A5679"/>
    <w:rsid w:val="003F78CA"/>
    <w:rsid w:val="00405708"/>
    <w:rsid w:val="00407675"/>
    <w:rsid w:val="00410FF2"/>
    <w:rsid w:val="00432A50"/>
    <w:rsid w:val="004558F9"/>
    <w:rsid w:val="0046551E"/>
    <w:rsid w:val="00490308"/>
    <w:rsid w:val="004C038A"/>
    <w:rsid w:val="005061CF"/>
    <w:rsid w:val="00510E9A"/>
    <w:rsid w:val="00531D21"/>
    <w:rsid w:val="00580FFC"/>
    <w:rsid w:val="005D0DBA"/>
    <w:rsid w:val="0061212B"/>
    <w:rsid w:val="006409BC"/>
    <w:rsid w:val="00651CEF"/>
    <w:rsid w:val="0065764A"/>
    <w:rsid w:val="00664265"/>
    <w:rsid w:val="006B2358"/>
    <w:rsid w:val="006E5DDA"/>
    <w:rsid w:val="00736CB1"/>
    <w:rsid w:val="00786251"/>
    <w:rsid w:val="00795F63"/>
    <w:rsid w:val="007F2E03"/>
    <w:rsid w:val="00815335"/>
    <w:rsid w:val="00832A8D"/>
    <w:rsid w:val="00836B48"/>
    <w:rsid w:val="00852A85"/>
    <w:rsid w:val="008762F3"/>
    <w:rsid w:val="008A4204"/>
    <w:rsid w:val="008A7E31"/>
    <w:rsid w:val="008E1751"/>
    <w:rsid w:val="008F65A9"/>
    <w:rsid w:val="00910CE3"/>
    <w:rsid w:val="009159EC"/>
    <w:rsid w:val="0093130E"/>
    <w:rsid w:val="00932879"/>
    <w:rsid w:val="00933A0A"/>
    <w:rsid w:val="0094022F"/>
    <w:rsid w:val="00955648"/>
    <w:rsid w:val="0096269D"/>
    <w:rsid w:val="009754C7"/>
    <w:rsid w:val="009A035A"/>
    <w:rsid w:val="009B0C83"/>
    <w:rsid w:val="009B1718"/>
    <w:rsid w:val="009B606B"/>
    <w:rsid w:val="009B6193"/>
    <w:rsid w:val="009E6A53"/>
    <w:rsid w:val="009F0A60"/>
    <w:rsid w:val="00A006E7"/>
    <w:rsid w:val="00A239AA"/>
    <w:rsid w:val="00A271EC"/>
    <w:rsid w:val="00A4230E"/>
    <w:rsid w:val="00A5100A"/>
    <w:rsid w:val="00A93B44"/>
    <w:rsid w:val="00AC615E"/>
    <w:rsid w:val="00AE63DE"/>
    <w:rsid w:val="00B237B0"/>
    <w:rsid w:val="00B6001B"/>
    <w:rsid w:val="00B871DA"/>
    <w:rsid w:val="00BE2CBF"/>
    <w:rsid w:val="00C75AC8"/>
    <w:rsid w:val="00C8535F"/>
    <w:rsid w:val="00CA74A2"/>
    <w:rsid w:val="00CB69FC"/>
    <w:rsid w:val="00CC6669"/>
    <w:rsid w:val="00D21BE7"/>
    <w:rsid w:val="00D2394B"/>
    <w:rsid w:val="00D64324"/>
    <w:rsid w:val="00D66115"/>
    <w:rsid w:val="00D90CEE"/>
    <w:rsid w:val="00D9312F"/>
    <w:rsid w:val="00D93581"/>
    <w:rsid w:val="00D97F32"/>
    <w:rsid w:val="00DB6ABB"/>
    <w:rsid w:val="00E00DDF"/>
    <w:rsid w:val="00E264B3"/>
    <w:rsid w:val="00E51872"/>
    <w:rsid w:val="00E62081"/>
    <w:rsid w:val="00E96F54"/>
    <w:rsid w:val="00EC694D"/>
    <w:rsid w:val="00ED7EF4"/>
    <w:rsid w:val="00EE6420"/>
    <w:rsid w:val="00EE74B0"/>
    <w:rsid w:val="00F1471C"/>
    <w:rsid w:val="00F21C6F"/>
    <w:rsid w:val="00F73BF8"/>
    <w:rsid w:val="00F87F70"/>
    <w:rsid w:val="00FA7C3E"/>
    <w:rsid w:val="00FB7F36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f69c56"/>
      <o:colormenu v:ext="edit" fillcolor="none"/>
    </o:shapedefaults>
    <o:shapelayout v:ext="edit">
      <o:idmap v:ext="edit" data="1"/>
    </o:shapelayout>
  </w:shapeDefaults>
  <w:decimalSymbol w:val="."/>
  <w:listSeparator w:val=","/>
  <w15:docId w15:val="{3A6AB51D-C6A3-441B-AD56-51692D48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5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otes">
    <w:name w:val="Notes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MonthNames">
    <w:name w:val="Month Names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Dates">
    <w:name w:val="Dates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Weekdays">
    <w:name w:val="Weekdays"/>
    <w:basedOn w:val="Normal"/>
    <w:rsid w:val="00A239AA"/>
    <w:pPr>
      <w:jc w:val="center"/>
    </w:pPr>
    <w:rPr>
      <w:b/>
      <w:color w:val="4F81BD" w:themeColor="accent1"/>
      <w:sz w:val="18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580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nec\AppData\Roaming\Microsoft\Templates\TP10213986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6F7F2-4EBF-4AC7-8F24-B57AEE47E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TP102139861_template.dotx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Dionnec</dc:creator>
  <cp:lastModifiedBy>Microsoft account</cp:lastModifiedBy>
  <cp:revision>2</cp:revision>
  <cp:lastPrinted>2015-05-01T22:29:00Z</cp:lastPrinted>
  <dcterms:created xsi:type="dcterms:W3CDTF">2015-05-02T15:07:00Z</dcterms:created>
  <dcterms:modified xsi:type="dcterms:W3CDTF">2015-05-02T15:07:00Z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TC021398629991</vt:lpwstr>
  </property>
</Properties>
</file>